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E92505" w14:textId="77777777" w:rsidR="004A07BD" w:rsidRDefault="004A07BD" w:rsidP="004A07BD">
      <w:pPr>
        <w:spacing w:line="640" w:lineRule="exact"/>
        <w:jc w:val="center"/>
        <w:rPr>
          <w:rFonts w:ascii="仿宋_GB2312" w:eastAsia="仿宋_GB2312" w:hAnsi="黑体"/>
          <w:szCs w:val="21"/>
        </w:rPr>
      </w:pPr>
      <w:bookmarkStart w:id="0" w:name="_GoBack"/>
      <w:bookmarkEnd w:id="0"/>
      <w:r w:rsidRPr="000C74FE">
        <w:rPr>
          <w:rFonts w:ascii="方正小标宋简体" w:eastAsia="方正小标宋简体" w:hAnsi="黑体" w:hint="eastAsia"/>
          <w:sz w:val="36"/>
          <w:szCs w:val="36"/>
        </w:rPr>
        <w:t>志愿者报名表</w:t>
      </w:r>
    </w:p>
    <w:p w14:paraId="333DFBF8" w14:textId="77777777" w:rsidR="004A07BD" w:rsidRDefault="004A07BD" w:rsidP="004A07BD">
      <w:pPr>
        <w:spacing w:line="64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426"/>
        <w:gridCol w:w="1278"/>
        <w:gridCol w:w="853"/>
        <w:gridCol w:w="851"/>
        <w:gridCol w:w="6"/>
        <w:gridCol w:w="1273"/>
        <w:gridCol w:w="2131"/>
      </w:tblGrid>
      <w:tr w:rsidR="004A07BD" w14:paraId="2CD7E036" w14:textId="77777777" w:rsidTr="00327586">
        <w:trPr>
          <w:trHeight w:val="419"/>
        </w:trPr>
        <w:tc>
          <w:tcPr>
            <w:tcW w:w="8522" w:type="dxa"/>
            <w:gridSpan w:val="8"/>
          </w:tcPr>
          <w:p w14:paraId="6BF83A0C" w14:textId="77777777" w:rsidR="004A07BD" w:rsidRDefault="004A07BD" w:rsidP="00327586">
            <w:pPr>
              <w:spacing w:line="520" w:lineRule="exact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一、基本信息</w:t>
            </w:r>
          </w:p>
        </w:tc>
      </w:tr>
      <w:tr w:rsidR="004A07BD" w14:paraId="2EBB8A9D" w14:textId="77777777" w:rsidTr="00327586">
        <w:tc>
          <w:tcPr>
            <w:tcW w:w="1704" w:type="dxa"/>
            <w:vAlign w:val="center"/>
          </w:tcPr>
          <w:p w14:paraId="70C14936" w14:textId="77777777" w:rsidR="004A07BD" w:rsidRDefault="004A07BD" w:rsidP="00327586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 名</w:t>
            </w:r>
          </w:p>
        </w:tc>
        <w:tc>
          <w:tcPr>
            <w:tcW w:w="1704" w:type="dxa"/>
            <w:gridSpan w:val="2"/>
            <w:vAlign w:val="center"/>
          </w:tcPr>
          <w:p w14:paraId="42229567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43CA62C4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 别</w:t>
            </w:r>
          </w:p>
        </w:tc>
        <w:tc>
          <w:tcPr>
            <w:tcW w:w="1279" w:type="dxa"/>
            <w:gridSpan w:val="2"/>
            <w:vAlign w:val="center"/>
          </w:tcPr>
          <w:p w14:paraId="463BC495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131" w:type="dxa"/>
            <w:vMerge w:val="restart"/>
            <w:vAlign w:val="center"/>
          </w:tcPr>
          <w:p w14:paraId="7DF157A0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1寸免冠证件照（白底彩色）</w:t>
            </w:r>
          </w:p>
        </w:tc>
      </w:tr>
      <w:tr w:rsidR="004A07BD" w14:paraId="5E677187" w14:textId="77777777" w:rsidTr="00327586">
        <w:tc>
          <w:tcPr>
            <w:tcW w:w="1704" w:type="dxa"/>
            <w:vAlign w:val="center"/>
          </w:tcPr>
          <w:p w14:paraId="6BC17BAE" w14:textId="77777777" w:rsidR="004A07BD" w:rsidRDefault="004A07BD" w:rsidP="00327586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政治面貌</w:t>
            </w:r>
          </w:p>
        </w:tc>
        <w:tc>
          <w:tcPr>
            <w:tcW w:w="1704" w:type="dxa"/>
            <w:gridSpan w:val="2"/>
            <w:vAlign w:val="center"/>
          </w:tcPr>
          <w:p w14:paraId="78B2A976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791BF964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民 族</w:t>
            </w:r>
          </w:p>
        </w:tc>
        <w:tc>
          <w:tcPr>
            <w:tcW w:w="1279" w:type="dxa"/>
            <w:gridSpan w:val="2"/>
            <w:vAlign w:val="center"/>
          </w:tcPr>
          <w:p w14:paraId="413B7653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131" w:type="dxa"/>
            <w:vMerge/>
            <w:vAlign w:val="center"/>
          </w:tcPr>
          <w:p w14:paraId="213737E1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A07BD" w14:paraId="6EC90AF0" w14:textId="77777777" w:rsidTr="00327586">
        <w:tc>
          <w:tcPr>
            <w:tcW w:w="1704" w:type="dxa"/>
            <w:vAlign w:val="center"/>
          </w:tcPr>
          <w:p w14:paraId="417B2A20" w14:textId="77777777" w:rsidR="004A07BD" w:rsidRDefault="004A07BD" w:rsidP="00327586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出生年月</w:t>
            </w:r>
          </w:p>
        </w:tc>
        <w:tc>
          <w:tcPr>
            <w:tcW w:w="1704" w:type="dxa"/>
            <w:gridSpan w:val="2"/>
            <w:vAlign w:val="center"/>
          </w:tcPr>
          <w:p w14:paraId="2D0BDE8D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3B65814B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身 高</w:t>
            </w:r>
          </w:p>
        </w:tc>
        <w:tc>
          <w:tcPr>
            <w:tcW w:w="1279" w:type="dxa"/>
            <w:gridSpan w:val="2"/>
            <w:vAlign w:val="center"/>
          </w:tcPr>
          <w:p w14:paraId="401DEB52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131" w:type="dxa"/>
            <w:vMerge/>
            <w:vAlign w:val="center"/>
          </w:tcPr>
          <w:p w14:paraId="56D970CB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A07BD" w14:paraId="70A5A748" w14:textId="77777777" w:rsidTr="00327586">
        <w:tc>
          <w:tcPr>
            <w:tcW w:w="1704" w:type="dxa"/>
            <w:vAlign w:val="center"/>
          </w:tcPr>
          <w:p w14:paraId="31B5884F" w14:textId="77777777" w:rsidR="004A07BD" w:rsidRDefault="004A07BD" w:rsidP="00327586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身份证号</w:t>
            </w:r>
          </w:p>
        </w:tc>
        <w:tc>
          <w:tcPr>
            <w:tcW w:w="1704" w:type="dxa"/>
            <w:gridSpan w:val="2"/>
            <w:vAlign w:val="center"/>
          </w:tcPr>
          <w:p w14:paraId="1C3B0090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1E916131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体 重</w:t>
            </w:r>
          </w:p>
        </w:tc>
        <w:tc>
          <w:tcPr>
            <w:tcW w:w="1273" w:type="dxa"/>
            <w:vAlign w:val="center"/>
          </w:tcPr>
          <w:p w14:paraId="4A4A5636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131" w:type="dxa"/>
            <w:vMerge/>
            <w:vAlign w:val="center"/>
          </w:tcPr>
          <w:p w14:paraId="20DA456A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A07BD" w14:paraId="4E30A615" w14:textId="77777777" w:rsidTr="00327586">
        <w:tc>
          <w:tcPr>
            <w:tcW w:w="1704" w:type="dxa"/>
            <w:vAlign w:val="center"/>
          </w:tcPr>
          <w:p w14:paraId="1E0F62B4" w14:textId="77777777" w:rsidR="004A07BD" w:rsidRDefault="004A07BD" w:rsidP="00327586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专 业</w:t>
            </w:r>
          </w:p>
        </w:tc>
        <w:tc>
          <w:tcPr>
            <w:tcW w:w="1704" w:type="dxa"/>
            <w:gridSpan w:val="2"/>
            <w:vAlign w:val="center"/>
          </w:tcPr>
          <w:p w14:paraId="4F4A5C72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72C95F12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年 级</w:t>
            </w:r>
          </w:p>
        </w:tc>
        <w:tc>
          <w:tcPr>
            <w:tcW w:w="1279" w:type="dxa"/>
            <w:gridSpan w:val="2"/>
            <w:vAlign w:val="center"/>
          </w:tcPr>
          <w:p w14:paraId="325137B1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131" w:type="dxa"/>
            <w:vMerge/>
            <w:vAlign w:val="center"/>
          </w:tcPr>
          <w:p w14:paraId="70D24868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A07BD" w14:paraId="71DE6804" w14:textId="77777777" w:rsidTr="00327586">
        <w:tc>
          <w:tcPr>
            <w:tcW w:w="1704" w:type="dxa"/>
            <w:vAlign w:val="center"/>
          </w:tcPr>
          <w:p w14:paraId="3B604779" w14:textId="77777777" w:rsidR="004A07BD" w:rsidRDefault="004A07BD" w:rsidP="00327586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移动电话</w:t>
            </w:r>
          </w:p>
        </w:tc>
        <w:tc>
          <w:tcPr>
            <w:tcW w:w="1704" w:type="dxa"/>
            <w:gridSpan w:val="2"/>
            <w:vAlign w:val="center"/>
          </w:tcPr>
          <w:p w14:paraId="77A2D09C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3C29E0D7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邮 箱</w:t>
            </w:r>
          </w:p>
        </w:tc>
        <w:tc>
          <w:tcPr>
            <w:tcW w:w="3410" w:type="dxa"/>
            <w:gridSpan w:val="3"/>
            <w:vAlign w:val="center"/>
          </w:tcPr>
          <w:p w14:paraId="2DA36ECD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A07BD" w14:paraId="767C3DB7" w14:textId="77777777" w:rsidTr="00327586">
        <w:tc>
          <w:tcPr>
            <w:tcW w:w="1704" w:type="dxa"/>
            <w:vAlign w:val="center"/>
          </w:tcPr>
          <w:p w14:paraId="7C494E78" w14:textId="77777777" w:rsidR="004A07BD" w:rsidRDefault="004A07BD" w:rsidP="00327586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现住址</w:t>
            </w:r>
          </w:p>
        </w:tc>
        <w:tc>
          <w:tcPr>
            <w:tcW w:w="6818" w:type="dxa"/>
            <w:gridSpan w:val="7"/>
            <w:vAlign w:val="center"/>
          </w:tcPr>
          <w:p w14:paraId="23545CE3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A07BD" w14:paraId="3842FCA3" w14:textId="77777777" w:rsidTr="00327586">
        <w:tc>
          <w:tcPr>
            <w:tcW w:w="8522" w:type="dxa"/>
            <w:gridSpan w:val="8"/>
          </w:tcPr>
          <w:p w14:paraId="175879BD" w14:textId="77777777" w:rsidR="004A07BD" w:rsidRDefault="004A07BD" w:rsidP="00327586">
            <w:pPr>
              <w:spacing w:line="52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身体素质良好，无传染病            是（ ）      否（ ）</w:t>
            </w:r>
          </w:p>
        </w:tc>
      </w:tr>
      <w:tr w:rsidR="004A07BD" w14:paraId="2171D82B" w14:textId="77777777" w:rsidTr="00327586">
        <w:tc>
          <w:tcPr>
            <w:tcW w:w="8522" w:type="dxa"/>
            <w:gridSpan w:val="8"/>
          </w:tcPr>
          <w:p w14:paraId="7CE2BCCC" w14:textId="77777777" w:rsidR="004A07BD" w:rsidRDefault="004A07BD" w:rsidP="00327586">
            <w:pPr>
              <w:spacing w:line="520" w:lineRule="exact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二、志愿服务经历</w:t>
            </w:r>
          </w:p>
        </w:tc>
      </w:tr>
      <w:tr w:rsidR="004A07BD" w14:paraId="4ED9CC6D" w14:textId="77777777" w:rsidTr="00327586">
        <w:tc>
          <w:tcPr>
            <w:tcW w:w="2130" w:type="dxa"/>
            <w:gridSpan w:val="2"/>
            <w:vAlign w:val="center"/>
          </w:tcPr>
          <w:p w14:paraId="277EBF6A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服务赛会名称</w:t>
            </w:r>
          </w:p>
        </w:tc>
        <w:tc>
          <w:tcPr>
            <w:tcW w:w="6392" w:type="dxa"/>
            <w:gridSpan w:val="6"/>
            <w:vAlign w:val="center"/>
          </w:tcPr>
          <w:p w14:paraId="44821E86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A07BD" w14:paraId="0159263E" w14:textId="77777777" w:rsidTr="00327586">
        <w:tc>
          <w:tcPr>
            <w:tcW w:w="2130" w:type="dxa"/>
            <w:gridSpan w:val="2"/>
            <w:vAlign w:val="center"/>
          </w:tcPr>
          <w:p w14:paraId="148451F5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岗位名称</w:t>
            </w:r>
          </w:p>
        </w:tc>
        <w:tc>
          <w:tcPr>
            <w:tcW w:w="2131" w:type="dxa"/>
            <w:gridSpan w:val="2"/>
            <w:vAlign w:val="center"/>
          </w:tcPr>
          <w:p w14:paraId="3348EE1C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0FE3744D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服务时间</w:t>
            </w:r>
          </w:p>
        </w:tc>
        <w:tc>
          <w:tcPr>
            <w:tcW w:w="2131" w:type="dxa"/>
          </w:tcPr>
          <w:p w14:paraId="23F1766E" w14:textId="77777777" w:rsidR="004A07BD" w:rsidRDefault="004A07BD" w:rsidP="00327586">
            <w:pPr>
              <w:spacing w:line="52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A07BD" w14:paraId="6F46B39F" w14:textId="77777777" w:rsidTr="00327586">
        <w:tc>
          <w:tcPr>
            <w:tcW w:w="8522" w:type="dxa"/>
            <w:gridSpan w:val="8"/>
          </w:tcPr>
          <w:p w14:paraId="541CC88D" w14:textId="77777777" w:rsidR="004A07BD" w:rsidRDefault="004A07BD" w:rsidP="00327586">
            <w:pPr>
              <w:spacing w:line="52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主要工作内容简述</w:t>
            </w:r>
          </w:p>
        </w:tc>
      </w:tr>
      <w:tr w:rsidR="004A07BD" w14:paraId="081E9A7D" w14:textId="77777777" w:rsidTr="00327586">
        <w:trPr>
          <w:trHeight w:val="1513"/>
        </w:trPr>
        <w:tc>
          <w:tcPr>
            <w:tcW w:w="8522" w:type="dxa"/>
            <w:gridSpan w:val="8"/>
          </w:tcPr>
          <w:p w14:paraId="0665BD5F" w14:textId="77777777" w:rsidR="004A07BD" w:rsidRDefault="004A07BD" w:rsidP="00327586">
            <w:pPr>
              <w:spacing w:line="52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A07BD" w14:paraId="0010BA56" w14:textId="77777777" w:rsidTr="00327586">
        <w:tc>
          <w:tcPr>
            <w:tcW w:w="8522" w:type="dxa"/>
            <w:gridSpan w:val="8"/>
          </w:tcPr>
          <w:p w14:paraId="19197100" w14:textId="77777777" w:rsidR="004A07BD" w:rsidRDefault="004A07BD" w:rsidP="00327586">
            <w:pPr>
              <w:spacing w:line="520" w:lineRule="exact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三、特长和技能信息</w:t>
            </w:r>
          </w:p>
        </w:tc>
      </w:tr>
      <w:tr w:rsidR="004A07BD" w14:paraId="3AFCAAFE" w14:textId="77777777" w:rsidTr="00327586">
        <w:tc>
          <w:tcPr>
            <w:tcW w:w="2130" w:type="dxa"/>
            <w:gridSpan w:val="2"/>
            <w:vAlign w:val="center"/>
          </w:tcPr>
          <w:p w14:paraId="1CC92499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使用计算机</w:t>
            </w:r>
          </w:p>
        </w:tc>
        <w:tc>
          <w:tcPr>
            <w:tcW w:w="6392" w:type="dxa"/>
            <w:gridSpan w:val="6"/>
          </w:tcPr>
          <w:p w14:paraId="6B8DD3A1" w14:textId="77777777" w:rsidR="004A07BD" w:rsidRDefault="004A07BD" w:rsidP="00327586">
            <w:pPr>
              <w:spacing w:line="52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   熟练（ ） 一般（ ） 等级（ ）</w:t>
            </w:r>
          </w:p>
        </w:tc>
      </w:tr>
      <w:tr w:rsidR="004A07BD" w14:paraId="790956E0" w14:textId="77777777" w:rsidTr="00327586">
        <w:tc>
          <w:tcPr>
            <w:tcW w:w="2130" w:type="dxa"/>
            <w:gridSpan w:val="2"/>
            <w:vAlign w:val="center"/>
          </w:tcPr>
          <w:p w14:paraId="0A38B482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熟练使用</w:t>
            </w:r>
          </w:p>
          <w:p w14:paraId="3C7197B9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何种软件</w:t>
            </w:r>
          </w:p>
        </w:tc>
        <w:tc>
          <w:tcPr>
            <w:tcW w:w="6392" w:type="dxa"/>
            <w:gridSpan w:val="6"/>
          </w:tcPr>
          <w:p w14:paraId="6CD66C65" w14:textId="77777777" w:rsidR="004A07BD" w:rsidRDefault="004A07BD" w:rsidP="00327586">
            <w:pPr>
              <w:spacing w:line="52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Word（） Excel（） </w:t>
            </w:r>
            <w:proofErr w:type="spellStart"/>
            <w:r>
              <w:rPr>
                <w:rFonts w:ascii="仿宋_GB2312" w:eastAsia="仿宋_GB2312" w:hAnsi="黑体" w:hint="eastAsia"/>
                <w:sz w:val="28"/>
                <w:szCs w:val="28"/>
              </w:rPr>
              <w:t>Powerpoint</w:t>
            </w:r>
            <w:proofErr w:type="spellEnd"/>
            <w:r>
              <w:rPr>
                <w:rFonts w:ascii="仿宋_GB2312" w:eastAsia="仿宋_GB2312" w:hAnsi="黑体" w:hint="eastAsia"/>
                <w:sz w:val="28"/>
                <w:szCs w:val="28"/>
              </w:rPr>
              <w:t>（） Access（） Photoshop（） 3Ds max（） Flash（） 其他（）</w:t>
            </w:r>
          </w:p>
        </w:tc>
      </w:tr>
      <w:tr w:rsidR="004A07BD" w14:paraId="6A579D8B" w14:textId="77777777" w:rsidTr="00327586">
        <w:tc>
          <w:tcPr>
            <w:tcW w:w="2130" w:type="dxa"/>
            <w:gridSpan w:val="2"/>
            <w:vAlign w:val="center"/>
          </w:tcPr>
          <w:p w14:paraId="7656B6B3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熟练使用</w:t>
            </w:r>
          </w:p>
          <w:p w14:paraId="77ABDD72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何种外语</w:t>
            </w:r>
          </w:p>
        </w:tc>
        <w:tc>
          <w:tcPr>
            <w:tcW w:w="2131" w:type="dxa"/>
            <w:gridSpan w:val="2"/>
            <w:vAlign w:val="center"/>
          </w:tcPr>
          <w:p w14:paraId="175B5853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26583003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外语等级</w:t>
            </w:r>
          </w:p>
        </w:tc>
        <w:tc>
          <w:tcPr>
            <w:tcW w:w="2131" w:type="dxa"/>
          </w:tcPr>
          <w:p w14:paraId="20369DFC" w14:textId="77777777" w:rsidR="004A07BD" w:rsidRDefault="004A07BD" w:rsidP="00327586">
            <w:pPr>
              <w:spacing w:line="52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A07BD" w14:paraId="09D8DBB3" w14:textId="77777777" w:rsidTr="00327586">
        <w:tc>
          <w:tcPr>
            <w:tcW w:w="2130" w:type="dxa"/>
            <w:gridSpan w:val="2"/>
            <w:vAlign w:val="center"/>
          </w:tcPr>
          <w:p w14:paraId="3E43C4E6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lastRenderedPageBreak/>
              <w:t>掌握的第二外语</w:t>
            </w:r>
          </w:p>
        </w:tc>
        <w:tc>
          <w:tcPr>
            <w:tcW w:w="2131" w:type="dxa"/>
            <w:gridSpan w:val="2"/>
            <w:vAlign w:val="center"/>
          </w:tcPr>
          <w:p w14:paraId="48E57881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264CDB9C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等级</w:t>
            </w:r>
          </w:p>
        </w:tc>
        <w:tc>
          <w:tcPr>
            <w:tcW w:w="2131" w:type="dxa"/>
          </w:tcPr>
          <w:p w14:paraId="6D91B4FA" w14:textId="77777777" w:rsidR="004A07BD" w:rsidRDefault="004A07BD" w:rsidP="00327586">
            <w:pPr>
              <w:spacing w:line="52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A07BD" w14:paraId="2BA37BB8" w14:textId="77777777" w:rsidTr="00327586">
        <w:tc>
          <w:tcPr>
            <w:tcW w:w="2130" w:type="dxa"/>
            <w:gridSpan w:val="2"/>
            <w:vAlign w:val="center"/>
          </w:tcPr>
          <w:p w14:paraId="5F7125B0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是否有医疗救护方面的证书</w:t>
            </w:r>
          </w:p>
        </w:tc>
        <w:tc>
          <w:tcPr>
            <w:tcW w:w="2131" w:type="dxa"/>
            <w:gridSpan w:val="2"/>
            <w:vAlign w:val="center"/>
          </w:tcPr>
          <w:p w14:paraId="12BFAB9B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5E27048A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其他技能</w:t>
            </w:r>
          </w:p>
        </w:tc>
        <w:tc>
          <w:tcPr>
            <w:tcW w:w="2131" w:type="dxa"/>
          </w:tcPr>
          <w:p w14:paraId="19E61AEB" w14:textId="77777777" w:rsidR="004A07BD" w:rsidRDefault="004A07BD" w:rsidP="00327586">
            <w:pPr>
              <w:spacing w:line="52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A07BD" w14:paraId="30DE1335" w14:textId="77777777" w:rsidTr="00327586">
        <w:tc>
          <w:tcPr>
            <w:tcW w:w="8522" w:type="dxa"/>
            <w:gridSpan w:val="8"/>
          </w:tcPr>
          <w:p w14:paraId="39CE0D39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承诺书</w:t>
            </w:r>
          </w:p>
        </w:tc>
      </w:tr>
      <w:tr w:rsidR="004A07BD" w14:paraId="6859A912" w14:textId="77777777" w:rsidTr="00327586">
        <w:tc>
          <w:tcPr>
            <w:tcW w:w="8522" w:type="dxa"/>
            <w:gridSpan w:val="8"/>
          </w:tcPr>
          <w:p w14:paraId="5293A761" w14:textId="77777777" w:rsidR="004A07BD" w:rsidRDefault="004A07BD" w:rsidP="00327586">
            <w:pPr>
              <w:spacing w:line="520" w:lineRule="exact"/>
              <w:ind w:firstLine="540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我承诺，我所填写的内容，直至我提交申请之时，是完全真实准确的。如有变更，我将及时通知组织单位。</w:t>
            </w:r>
          </w:p>
          <w:p w14:paraId="058906E3" w14:textId="77777777" w:rsidR="004A07BD" w:rsidRDefault="004A07BD" w:rsidP="00327586">
            <w:pPr>
              <w:spacing w:line="520" w:lineRule="exact"/>
              <w:ind w:firstLineChars="1700" w:firstLine="5100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本人签字：</w:t>
            </w:r>
          </w:p>
          <w:p w14:paraId="74D9F35A" w14:textId="77777777" w:rsidR="004A07BD" w:rsidRDefault="004A07BD" w:rsidP="00327586">
            <w:pPr>
              <w:spacing w:line="520" w:lineRule="exact"/>
              <w:ind w:firstLineChars="1852" w:firstLine="5556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 xml:space="preserve"> 年    月    日</w:t>
            </w:r>
          </w:p>
        </w:tc>
      </w:tr>
      <w:tr w:rsidR="004A07BD" w14:paraId="7A14F578" w14:textId="77777777" w:rsidTr="00327586">
        <w:tc>
          <w:tcPr>
            <w:tcW w:w="8522" w:type="dxa"/>
            <w:gridSpan w:val="8"/>
          </w:tcPr>
          <w:p w14:paraId="52B80E99" w14:textId="77777777" w:rsidR="004A07BD" w:rsidRDefault="004A07BD" w:rsidP="00327586">
            <w:pPr>
              <w:spacing w:line="520" w:lineRule="exact"/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四、审核</w:t>
            </w:r>
          </w:p>
        </w:tc>
      </w:tr>
      <w:tr w:rsidR="004A07BD" w14:paraId="3708C290" w14:textId="77777777" w:rsidTr="00327586">
        <w:trPr>
          <w:trHeight w:hRule="exact" w:val="2044"/>
        </w:trPr>
        <w:tc>
          <w:tcPr>
            <w:tcW w:w="2130" w:type="dxa"/>
            <w:gridSpan w:val="2"/>
            <w:vAlign w:val="center"/>
          </w:tcPr>
          <w:p w14:paraId="111A0065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所在班级</w:t>
            </w:r>
          </w:p>
          <w:p w14:paraId="2D8DE9A6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审核意见</w:t>
            </w:r>
          </w:p>
        </w:tc>
        <w:tc>
          <w:tcPr>
            <w:tcW w:w="6392" w:type="dxa"/>
            <w:gridSpan w:val="6"/>
          </w:tcPr>
          <w:p w14:paraId="38495FAB" w14:textId="77777777" w:rsidR="004A07BD" w:rsidRDefault="004A07BD" w:rsidP="00327586">
            <w:pPr>
              <w:spacing w:line="480" w:lineRule="exact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</w:p>
          <w:p w14:paraId="71E7FF35" w14:textId="77777777" w:rsidR="004A07BD" w:rsidRDefault="004A07BD" w:rsidP="00327586">
            <w:pPr>
              <w:spacing w:line="480" w:lineRule="exact"/>
              <w:ind w:right="840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</w:p>
          <w:p w14:paraId="6C367728" w14:textId="77777777" w:rsidR="004A07BD" w:rsidRDefault="004A07BD" w:rsidP="00327586">
            <w:pPr>
              <w:spacing w:line="480" w:lineRule="exact"/>
              <w:ind w:right="1360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班主任签字：</w:t>
            </w:r>
          </w:p>
          <w:p w14:paraId="008630BF" w14:textId="77777777" w:rsidR="004A07BD" w:rsidRDefault="004A07BD" w:rsidP="00327586">
            <w:pPr>
              <w:spacing w:line="480" w:lineRule="exact"/>
              <w:ind w:right="1360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                    年  月  日</w:t>
            </w:r>
          </w:p>
        </w:tc>
      </w:tr>
      <w:tr w:rsidR="004A07BD" w14:paraId="0175F5BC" w14:textId="77777777" w:rsidTr="00327586">
        <w:trPr>
          <w:trHeight w:hRule="exact" w:val="2070"/>
        </w:trPr>
        <w:tc>
          <w:tcPr>
            <w:tcW w:w="2130" w:type="dxa"/>
            <w:gridSpan w:val="2"/>
            <w:vAlign w:val="center"/>
          </w:tcPr>
          <w:p w14:paraId="661CEA79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所在院系</w:t>
            </w:r>
          </w:p>
          <w:p w14:paraId="7E5C194B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审核意见</w:t>
            </w:r>
          </w:p>
        </w:tc>
        <w:tc>
          <w:tcPr>
            <w:tcW w:w="6392" w:type="dxa"/>
            <w:gridSpan w:val="6"/>
          </w:tcPr>
          <w:p w14:paraId="2E433D52" w14:textId="77777777" w:rsidR="004A07BD" w:rsidRDefault="004A07BD" w:rsidP="00327586">
            <w:pPr>
              <w:spacing w:line="480" w:lineRule="exact"/>
              <w:ind w:right="1400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</w:p>
          <w:p w14:paraId="64943BFE" w14:textId="77777777" w:rsidR="004A07BD" w:rsidRDefault="004A07BD" w:rsidP="00327586">
            <w:pPr>
              <w:spacing w:line="480" w:lineRule="exact"/>
              <w:ind w:right="1400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</w:p>
          <w:p w14:paraId="25CE6ADF" w14:textId="77777777" w:rsidR="004A07BD" w:rsidRDefault="004A07BD" w:rsidP="00327586">
            <w:pPr>
              <w:spacing w:line="480" w:lineRule="exact"/>
              <w:ind w:right="1076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院系盖章（签字）</w:t>
            </w:r>
          </w:p>
          <w:p w14:paraId="7AE6C08E" w14:textId="77777777" w:rsidR="004A07BD" w:rsidRDefault="004A07BD" w:rsidP="00327586">
            <w:pPr>
              <w:spacing w:line="480" w:lineRule="exact"/>
              <w:ind w:right="1356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年   月   日</w:t>
            </w:r>
          </w:p>
        </w:tc>
      </w:tr>
      <w:tr w:rsidR="004A07BD" w14:paraId="32BBCB17" w14:textId="77777777" w:rsidTr="00327586">
        <w:trPr>
          <w:trHeight w:hRule="exact" w:val="1968"/>
        </w:trPr>
        <w:tc>
          <w:tcPr>
            <w:tcW w:w="2130" w:type="dxa"/>
            <w:gridSpan w:val="2"/>
            <w:vAlign w:val="center"/>
          </w:tcPr>
          <w:p w14:paraId="2560E160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所在学校</w:t>
            </w:r>
          </w:p>
          <w:p w14:paraId="10B2DC92" w14:textId="77777777" w:rsidR="004A07BD" w:rsidRDefault="004A07BD" w:rsidP="00327586">
            <w:pPr>
              <w:spacing w:line="52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审核意见</w:t>
            </w:r>
          </w:p>
        </w:tc>
        <w:tc>
          <w:tcPr>
            <w:tcW w:w="6392" w:type="dxa"/>
            <w:gridSpan w:val="6"/>
          </w:tcPr>
          <w:p w14:paraId="38C490F6" w14:textId="77777777" w:rsidR="004A07BD" w:rsidRDefault="004A07BD" w:rsidP="00327586">
            <w:pPr>
              <w:spacing w:line="480" w:lineRule="exact"/>
              <w:ind w:right="1400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</w:p>
          <w:p w14:paraId="67FA0D3C" w14:textId="77777777" w:rsidR="004A07BD" w:rsidRDefault="004A07BD" w:rsidP="00327586">
            <w:pPr>
              <w:spacing w:line="480" w:lineRule="exact"/>
              <w:ind w:right="1400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</w:p>
          <w:p w14:paraId="7EDAB379" w14:textId="77777777" w:rsidR="004A07BD" w:rsidRDefault="004A07BD" w:rsidP="00327586">
            <w:pPr>
              <w:spacing w:line="480" w:lineRule="exact"/>
              <w:ind w:right="1076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学校盖章（签字）</w:t>
            </w:r>
          </w:p>
          <w:p w14:paraId="272432C1" w14:textId="77777777" w:rsidR="004A07BD" w:rsidRDefault="004A07BD" w:rsidP="00327586">
            <w:pPr>
              <w:spacing w:line="480" w:lineRule="exact"/>
              <w:ind w:right="1356"/>
              <w:jc w:val="righ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年   月   日</w:t>
            </w:r>
          </w:p>
        </w:tc>
      </w:tr>
    </w:tbl>
    <w:p w14:paraId="696AF4F0" w14:textId="77777777" w:rsidR="004A07BD" w:rsidRPr="00720C9E" w:rsidRDefault="004A07BD" w:rsidP="004A07BD">
      <w:pPr>
        <w:spacing w:line="64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14:paraId="73AC1E96" w14:textId="77777777" w:rsidR="00926474" w:rsidRPr="004A07BD" w:rsidRDefault="00926474" w:rsidP="004A07BD"/>
    <w:sectPr w:rsidR="00926474" w:rsidRPr="004A07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方正小标宋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0742F"/>
    <w:rsid w:val="0011594B"/>
    <w:rsid w:val="00172A27"/>
    <w:rsid w:val="00184B92"/>
    <w:rsid w:val="004A07BD"/>
    <w:rsid w:val="005A249C"/>
    <w:rsid w:val="008D7BCE"/>
    <w:rsid w:val="00926474"/>
    <w:rsid w:val="00C21FD4"/>
    <w:rsid w:val="00F6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F6937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rPr>
      <w:sz w:val="24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84</Words>
  <Characters>483</Characters>
  <Application>Microsoft Macintosh Word</Application>
  <DocSecurity>0</DocSecurity>
  <PresentationFormat/>
  <Lines>4</Lines>
  <Paragraphs>1</Paragraphs>
  <Slides>0</Slides>
  <Notes>0</Notes>
  <HiddenSlides>0</HiddenSlides>
  <MMClips>0</MMClips>
  <ScaleCrop>true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💋💋💋</dc:creator>
  <cp:keywords/>
  <dc:description/>
  <cp:lastModifiedBy>1023220716@qq.com</cp:lastModifiedBy>
  <cp:revision>3</cp:revision>
  <dcterms:created xsi:type="dcterms:W3CDTF">2017-02-26T13:12:00Z</dcterms:created>
  <dcterms:modified xsi:type="dcterms:W3CDTF">2017-02-26T13:23:00Z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